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BF83" w14:textId="77777777" w:rsidR="00113095" w:rsidRPr="00113095" w:rsidRDefault="00113095" w:rsidP="001130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3095">
        <w:rPr>
          <w:rFonts w:asciiTheme="minorHAnsi" w:hAnsiTheme="minorHAnsi" w:cstheme="minorHAnsi"/>
          <w:b/>
          <w:sz w:val="22"/>
          <w:szCs w:val="22"/>
        </w:rPr>
        <w:t>Formularz składania ofert</w:t>
      </w:r>
    </w:p>
    <w:p w14:paraId="5D8CDB6E" w14:textId="77777777" w:rsidR="00113095" w:rsidRPr="00113095" w:rsidRDefault="00113095" w:rsidP="001130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113095" w:rsidRPr="00113095" w14:paraId="272E9E7A" w14:textId="77777777" w:rsidTr="00E37F77">
        <w:tc>
          <w:tcPr>
            <w:tcW w:w="5172" w:type="dxa"/>
            <w:hideMark/>
          </w:tcPr>
          <w:p w14:paraId="7FCAF8CD" w14:textId="77777777" w:rsidR="00113095" w:rsidRPr="00113095" w:rsidRDefault="00113095" w:rsidP="00E37F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7DB9E" w14:textId="77777777" w:rsidR="00113095" w:rsidRPr="00113095" w:rsidRDefault="00113095" w:rsidP="00E37F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3095">
              <w:rPr>
                <w:rFonts w:asciiTheme="minorHAnsi" w:hAnsiTheme="minorHAnsi" w:cstheme="minorHAnsi"/>
                <w:sz w:val="22"/>
                <w:szCs w:val="22"/>
              </w:rPr>
              <w:t>Nr ……............................................</w:t>
            </w:r>
          </w:p>
        </w:tc>
        <w:tc>
          <w:tcPr>
            <w:tcW w:w="5173" w:type="dxa"/>
            <w:hideMark/>
          </w:tcPr>
          <w:p w14:paraId="3070FBB7" w14:textId="77777777" w:rsidR="00113095" w:rsidRPr="00113095" w:rsidRDefault="00113095" w:rsidP="00E37F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5619C" w14:textId="77777777" w:rsidR="00113095" w:rsidRPr="00113095" w:rsidRDefault="00113095" w:rsidP="00E37F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3095">
              <w:rPr>
                <w:rFonts w:asciiTheme="minorHAnsi" w:hAnsiTheme="minorHAnsi" w:cstheme="minorHAnsi"/>
                <w:sz w:val="22"/>
                <w:szCs w:val="22"/>
              </w:rPr>
              <w:t>z dnia ……................................</w:t>
            </w:r>
          </w:p>
        </w:tc>
      </w:tr>
      <w:tr w:rsidR="00113095" w:rsidRPr="00113095" w14:paraId="2DB63C7D" w14:textId="77777777" w:rsidTr="00E37F77">
        <w:tc>
          <w:tcPr>
            <w:tcW w:w="5172" w:type="dxa"/>
            <w:hideMark/>
          </w:tcPr>
          <w:p w14:paraId="42826B16" w14:textId="77777777" w:rsidR="00113095" w:rsidRPr="00113095" w:rsidRDefault="00113095" w:rsidP="00E37F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3095">
              <w:rPr>
                <w:rFonts w:asciiTheme="minorHAnsi" w:hAnsiTheme="minorHAnsi" w:cstheme="minorHAnsi"/>
                <w:i/>
                <w:sz w:val="22"/>
                <w:szCs w:val="22"/>
              </w:rPr>
              <w:t>(nr Oferty nadany przez Kupującego, pieczęć firmowa)</w:t>
            </w:r>
          </w:p>
        </w:tc>
        <w:tc>
          <w:tcPr>
            <w:tcW w:w="5173" w:type="dxa"/>
            <w:hideMark/>
          </w:tcPr>
          <w:p w14:paraId="205310BF" w14:textId="77777777" w:rsidR="00113095" w:rsidRPr="00113095" w:rsidRDefault="00113095" w:rsidP="00E37F7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30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(data sporządzenia Oferty)</w:t>
            </w:r>
          </w:p>
        </w:tc>
      </w:tr>
    </w:tbl>
    <w:p w14:paraId="433B5DBA" w14:textId="77777777" w:rsidR="00113095" w:rsidRPr="00113095" w:rsidRDefault="00113095" w:rsidP="00113095">
      <w:pPr>
        <w:rPr>
          <w:rFonts w:asciiTheme="minorHAnsi" w:hAnsiTheme="minorHAnsi" w:cstheme="minorHAnsi"/>
          <w:sz w:val="22"/>
          <w:szCs w:val="22"/>
        </w:rPr>
      </w:pPr>
    </w:p>
    <w:p w14:paraId="57878C00" w14:textId="77777777" w:rsidR="00113095" w:rsidRPr="00113095" w:rsidRDefault="00113095" w:rsidP="00113095">
      <w:pPr>
        <w:jc w:val="right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>PGE Ekoserwis S.A.</w:t>
      </w:r>
    </w:p>
    <w:p w14:paraId="0612B744" w14:textId="77777777" w:rsidR="00113095" w:rsidRPr="00113095" w:rsidRDefault="00113095" w:rsidP="00113095">
      <w:pPr>
        <w:jc w:val="right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>Pl. Staszica 30,</w:t>
      </w:r>
    </w:p>
    <w:p w14:paraId="170D6853" w14:textId="77777777" w:rsidR="00113095" w:rsidRPr="00113095" w:rsidRDefault="00113095" w:rsidP="00113095">
      <w:pPr>
        <w:jc w:val="right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7867E99A" w14:textId="77777777" w:rsidR="00113095" w:rsidRPr="00113095" w:rsidRDefault="00113095" w:rsidP="00113095">
      <w:pPr>
        <w:rPr>
          <w:rFonts w:asciiTheme="minorHAnsi" w:hAnsiTheme="minorHAnsi" w:cstheme="minorHAnsi"/>
          <w:sz w:val="22"/>
          <w:szCs w:val="22"/>
        </w:rPr>
      </w:pPr>
    </w:p>
    <w:p w14:paraId="4579B4A7" w14:textId="5D71C18A" w:rsidR="00113095" w:rsidRPr="00113095" w:rsidRDefault="00113095" w:rsidP="00113095">
      <w:pPr>
        <w:jc w:val="both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>W odpowiedzi na ogłoszenie PGE Ekoserwis S.A., dotyczące złożenia Oferty - w trybie dialogu konkurencyjnego - na: „Sprzedaż gipsu syntetycznego wytwarzanego w PGE GiEK Oddział Elektrownia Rybnik”. Oświadczam –(y), iż zapoznałem się / zapoznaliśmy* się z wymaganiami zawartymi w ogłoszeniu oraz, że wszystkie złożone dokumenty są zgodne z aktualnym stanem faktycznym i prawnym.</w:t>
      </w:r>
    </w:p>
    <w:p w14:paraId="6914404F" w14:textId="2D948349" w:rsidR="00113095" w:rsidRDefault="00113095" w:rsidP="00113095">
      <w:pPr>
        <w:jc w:val="both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>Oferujemy zakup gipsu syntetycznego wytwarzanego w PGE GiEK Oddział Elektrownia Rybnik</w:t>
      </w:r>
      <w:r w:rsidR="00C05B25">
        <w:rPr>
          <w:rFonts w:asciiTheme="minorHAnsi" w:hAnsiTheme="minorHAnsi" w:cstheme="minorHAnsi"/>
          <w:sz w:val="22"/>
          <w:szCs w:val="22"/>
        </w:rPr>
        <w:t xml:space="preserve"> w okresie trzeciego kwartału 2024 r. </w:t>
      </w:r>
      <w:r w:rsidRPr="00113095">
        <w:rPr>
          <w:rFonts w:asciiTheme="minorHAnsi" w:hAnsiTheme="minorHAnsi" w:cstheme="minorHAnsi"/>
          <w:sz w:val="22"/>
          <w:szCs w:val="22"/>
        </w:rPr>
        <w:t xml:space="preserve"> zgodnie z wymaganiami w ilości:</w:t>
      </w:r>
    </w:p>
    <w:p w14:paraId="59941A70" w14:textId="7076421B" w:rsidR="006E0D1A" w:rsidRDefault="006E0D1A" w:rsidP="001130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6E0D1A" w:rsidRPr="00FC2B03" w14:paraId="5C2EE449" w14:textId="77777777" w:rsidTr="006D169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2688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Netto</w:t>
            </w:r>
          </w:p>
          <w:p w14:paraId="3EF5F444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(dla okresu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>: od 01.07.2024 r. do 30.09.2024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 xml:space="preserve"> r.)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ABC4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80F3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Brutto</w:t>
            </w:r>
          </w:p>
          <w:p w14:paraId="3FA9E922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(cena jednostkowa netto + podatek VAT)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84C1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Ilość części</w:t>
            </w:r>
          </w:p>
        </w:tc>
      </w:tr>
      <w:tr w:rsidR="006E0D1A" w:rsidRPr="00FC2B03" w14:paraId="26B6F609" w14:textId="77777777" w:rsidTr="006D169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AE3F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65AE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7FEE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E62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Szt.</w:t>
            </w:r>
          </w:p>
        </w:tc>
      </w:tr>
      <w:tr w:rsidR="006E0D1A" w:rsidRPr="00FC2B03" w14:paraId="571347DF" w14:textId="77777777" w:rsidTr="006D169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857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0CC05FFA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C2A6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96C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C62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6E0D1A" w:rsidRPr="00FC2B03" w14:paraId="3A518A0F" w14:textId="77777777" w:rsidTr="006D169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1E9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  <w:p w14:paraId="6E56B0B2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A0B1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5BE0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7558" w14:textId="77777777" w:rsidR="006E0D1A" w:rsidRPr="00FC2B03" w:rsidRDefault="006E0D1A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</w:tr>
    </w:tbl>
    <w:p w14:paraId="03D2E785" w14:textId="77777777" w:rsidR="006E0D1A" w:rsidRPr="00113095" w:rsidRDefault="006E0D1A" w:rsidP="001130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9B006" w14:textId="794E2242" w:rsidR="00113095" w:rsidRPr="00113095" w:rsidRDefault="00113095" w:rsidP="00113095">
      <w:pPr>
        <w:rPr>
          <w:rFonts w:asciiTheme="minorHAnsi" w:hAnsiTheme="minorHAnsi" w:cstheme="minorHAnsi"/>
          <w:sz w:val="22"/>
          <w:szCs w:val="22"/>
        </w:rPr>
      </w:pPr>
    </w:p>
    <w:p w14:paraId="2942AADA" w14:textId="77777777" w:rsidR="00113095" w:rsidRPr="00113095" w:rsidRDefault="00113095" w:rsidP="00113095">
      <w:pPr>
        <w:jc w:val="both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 xml:space="preserve">Dodatkowo oświadczamy, że mamy pełne i niekwestionowane prawo do świadczenia usług na terenie Polski i ponosimy pełną odpowiedzialność w przypadku jakichkolwiek roszczeń ze strony osób trzecich. W przypadku wystąpienia roszczeń osób trzecich z tytułu naruszenia praw autorskich, wynalazczych </w:t>
      </w:r>
      <w:r w:rsidRPr="00113095">
        <w:rPr>
          <w:rFonts w:asciiTheme="minorHAnsi" w:hAnsiTheme="minorHAnsi" w:cstheme="minorHAnsi"/>
          <w:sz w:val="22"/>
          <w:szCs w:val="22"/>
        </w:rPr>
        <w:br/>
        <w:t>i innych związanych z wykonaniem niniejszego przedmiotu sprzedaży, roszczenia te przejmuje Kupujący. W przypadku poniesienia przez Sprzedającego jakichkolwiek strat wynikłych z tego tytułu, straty te będą rekompensowane przez Kupującego z uwzględnieniem wszystkich kosztów dodatkowych, szkód itp.</w:t>
      </w:r>
    </w:p>
    <w:p w14:paraId="7DA12A69" w14:textId="77777777" w:rsidR="00113095" w:rsidRPr="00113095" w:rsidRDefault="00113095" w:rsidP="001130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DC668" w14:textId="4E8E0AC6" w:rsidR="00005044" w:rsidRDefault="00005044" w:rsidP="00113095">
      <w:pPr>
        <w:rPr>
          <w:rFonts w:asciiTheme="minorHAnsi" w:hAnsiTheme="minorHAnsi" w:cstheme="minorHAnsi"/>
          <w:sz w:val="22"/>
          <w:szCs w:val="22"/>
        </w:rPr>
      </w:pPr>
    </w:p>
    <w:p w14:paraId="3A401E7A" w14:textId="48DE1246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0A6FED1C" w14:textId="02E8114F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1BECB7C7" w14:textId="635309FC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03B2FE57" w14:textId="04D3F167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51E0ACD2" w14:textId="3352DB2B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0CAEC329" w14:textId="2781BAC3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36E68D87" w14:textId="45D040D8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61547F46" w14:textId="01A39459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7B7ECDBB" w14:textId="4AA77000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14809921" w14:textId="247F3466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3F09E361" w14:textId="7964CE29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2B45F780" w14:textId="3634C60A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219E2DA0" w14:textId="6B052AF7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404E3FF0" w14:textId="33973749" w:rsidR="00C05B25" w:rsidRDefault="00C05B25" w:rsidP="00113095">
      <w:pPr>
        <w:rPr>
          <w:rFonts w:asciiTheme="minorHAnsi" w:hAnsiTheme="minorHAnsi" w:cstheme="minorHAnsi"/>
          <w:sz w:val="22"/>
          <w:szCs w:val="22"/>
        </w:rPr>
      </w:pPr>
    </w:p>
    <w:p w14:paraId="4B30A91C" w14:textId="77777777" w:rsidR="00C05B25" w:rsidRDefault="00C05B25" w:rsidP="0011309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9414B9A" w14:textId="48FE1302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562C192E" w14:textId="74CED14D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3D405DC6" w14:textId="695A56DC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49C31F45" w14:textId="5D9382BD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7F0B8358" w14:textId="77BABC61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51D9C75A" w14:textId="2AC1BA1D" w:rsidR="00596C3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p w14:paraId="3959080A" w14:textId="77777777" w:rsidR="00596C35" w:rsidRPr="00D315AA" w:rsidRDefault="00596C35" w:rsidP="00596C3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lastRenderedPageBreak/>
        <w:t>Zał. nr 1.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7962D65" w14:textId="77777777" w:rsidR="00596C35" w:rsidRPr="00D315AA" w:rsidRDefault="00596C35" w:rsidP="00596C3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</w:t>
      </w:r>
      <w:r w:rsidRPr="00D315A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bela stawek transportowych na 07</w:t>
      </w:r>
      <w:r w:rsidRPr="00D315AA">
        <w:rPr>
          <w:rFonts w:asciiTheme="minorHAnsi" w:hAnsiTheme="minorHAnsi" w:cstheme="minorHAnsi"/>
          <w:sz w:val="22"/>
          <w:szCs w:val="22"/>
        </w:rPr>
        <w:t>.2024 r.</w:t>
      </w:r>
    </w:p>
    <w:p w14:paraId="4758334A" w14:textId="77777777" w:rsidR="00596C35" w:rsidRPr="00D315AA" w:rsidRDefault="00596C35" w:rsidP="00596C35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Obliczając konkretną stawkę na danej trasie trzeba brać pod uwagę:</w:t>
      </w:r>
    </w:p>
    <w:p w14:paraId="1DB46F2F" w14:textId="77777777" w:rsidR="00596C35" w:rsidRPr="00D315AA" w:rsidRDefault="00596C35" w:rsidP="00596C35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dodatkowe koszty związane z opłatami drogowymi </w:t>
      </w:r>
      <w:proofErr w:type="spellStart"/>
      <w:r w:rsidRPr="00D315AA">
        <w:rPr>
          <w:rFonts w:asciiTheme="minorHAnsi" w:hAnsiTheme="minorHAnsi" w:cstheme="minorHAnsi"/>
          <w:sz w:val="22"/>
          <w:szCs w:val="22"/>
        </w:rPr>
        <w:t>Etoll</w:t>
      </w:r>
      <w:proofErr w:type="spellEnd"/>
      <w:r w:rsidRPr="00D315AA">
        <w:rPr>
          <w:rFonts w:asciiTheme="minorHAnsi" w:hAnsiTheme="minorHAnsi" w:cstheme="minorHAnsi"/>
          <w:sz w:val="22"/>
          <w:szCs w:val="22"/>
        </w:rPr>
        <w:t xml:space="preserve"> i opłatami autostradowymi</w:t>
      </w:r>
    </w:p>
    <w:p w14:paraId="2E1A14A0" w14:textId="77777777" w:rsidR="00596C35" w:rsidRPr="00D315AA" w:rsidRDefault="00596C35" w:rsidP="00596C35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- możliwość zmiany cen w związku ze zmianą cen paliw (zmiana nie częściej niż raz w miesiącu)</w:t>
      </w:r>
    </w:p>
    <w:p w14:paraId="3995FA98" w14:textId="77777777" w:rsidR="00596C35" w:rsidRPr="00D315AA" w:rsidRDefault="00596C35" w:rsidP="00596C35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- aktualizowane przetargi transportowe</w:t>
      </w:r>
    </w:p>
    <w:p w14:paraId="49BB6319" w14:textId="77777777" w:rsidR="00596C35" w:rsidRDefault="00596C35" w:rsidP="00596C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3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1529"/>
      </w:tblGrid>
      <w:tr w:rsidR="00596C35" w:rsidRPr="00596C35" w14:paraId="4C146BC1" w14:textId="77777777" w:rsidTr="00596C35">
        <w:trPr>
          <w:trHeight w:val="1300"/>
        </w:trPr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0000"/>
            <w:hideMark/>
          </w:tcPr>
          <w:p w14:paraId="0BE78636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96C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Ciągniki z naczepami samowyładowczymi (</w:t>
            </w:r>
            <w:proofErr w:type="spellStart"/>
            <w:r w:rsidRPr="00596C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autowywrotki</w:t>
            </w:r>
            <w:proofErr w:type="spellEnd"/>
            <w:r w:rsidRPr="00596C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   Miejsce załadunku: Rybnik</w:t>
            </w:r>
          </w:p>
        </w:tc>
      </w:tr>
      <w:tr w:rsidR="00596C35" w:rsidRPr="00596C35" w14:paraId="74E694F9" w14:textId="77777777" w:rsidTr="00596C35">
        <w:trPr>
          <w:trHeight w:val="471"/>
        </w:trPr>
        <w:tc>
          <w:tcPr>
            <w:tcW w:w="234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676B669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C35">
              <w:rPr>
                <w:rFonts w:ascii="Calibri" w:hAnsi="Calibri" w:cs="Calibri"/>
                <w:b/>
                <w:bCs/>
                <w:sz w:val="22"/>
                <w:szCs w:val="22"/>
              </w:rPr>
              <w:t>Odległość [km]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40B82E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</w:tr>
      <w:tr w:rsidR="00596C35" w:rsidRPr="00596C35" w14:paraId="31439FF8" w14:textId="77777777" w:rsidTr="00596C35">
        <w:trPr>
          <w:trHeight w:val="269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139C" w14:textId="77777777" w:rsidR="00596C35" w:rsidRPr="00596C35" w:rsidRDefault="00596C35" w:rsidP="00596C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732AF3" w14:textId="77777777" w:rsidR="00596C35" w:rsidRPr="00596C35" w:rsidRDefault="00596C35" w:rsidP="00596C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6C35" w:rsidRPr="00596C35" w14:paraId="71D86023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A5CB1F5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do 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3B4B6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197,78 zł</w:t>
            </w:r>
          </w:p>
        </w:tc>
      </w:tr>
      <w:tr w:rsidR="00596C35" w:rsidRPr="00596C35" w14:paraId="4CF07676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4ED1D7F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6C35">
              <w:rPr>
                <w:rFonts w:ascii="Calibri" w:hAnsi="Calibri" w:cs="Calibri"/>
                <w:color w:val="000000"/>
                <w:sz w:val="16"/>
                <w:szCs w:val="16"/>
              </w:rPr>
              <w:t>6 do 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1517F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239,87 zł</w:t>
            </w:r>
          </w:p>
        </w:tc>
      </w:tr>
      <w:tr w:rsidR="00596C35" w:rsidRPr="00596C35" w14:paraId="2EB93158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FFD7A56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6C35">
              <w:rPr>
                <w:rFonts w:ascii="Calibri" w:hAnsi="Calibri" w:cs="Calibri"/>
                <w:color w:val="000000"/>
                <w:sz w:val="16"/>
                <w:szCs w:val="16"/>
              </w:rPr>
              <w:t>11 do 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B1D8A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289,81 zł</w:t>
            </w:r>
          </w:p>
        </w:tc>
      </w:tr>
      <w:tr w:rsidR="00596C35" w:rsidRPr="00596C35" w14:paraId="7D55D9F2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1A6BA57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21-30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74604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337,96 zł</w:t>
            </w:r>
          </w:p>
        </w:tc>
      </w:tr>
      <w:tr w:rsidR="00596C35" w:rsidRPr="00596C35" w14:paraId="52778631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1971897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31-40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74679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411,97 zł</w:t>
            </w:r>
          </w:p>
        </w:tc>
      </w:tr>
      <w:tr w:rsidR="00596C35" w:rsidRPr="00596C35" w14:paraId="3ED53D37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E63F7EA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41-50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ABE59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469,04 zł</w:t>
            </w:r>
          </w:p>
        </w:tc>
      </w:tr>
      <w:tr w:rsidR="00596C35" w:rsidRPr="00596C35" w14:paraId="7D398768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59A3B94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51-60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C5303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543,05 zł</w:t>
            </w:r>
          </w:p>
        </w:tc>
      </w:tr>
      <w:tr w:rsidR="00596C35" w:rsidRPr="00596C35" w14:paraId="398FA3B6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30CA183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61-70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CD477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626,87 zł</w:t>
            </w:r>
          </w:p>
        </w:tc>
      </w:tr>
      <w:tr w:rsidR="00596C35" w:rsidRPr="00596C35" w14:paraId="059B9163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68845B9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71-80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7A46C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710,69 zł</w:t>
            </w:r>
          </w:p>
        </w:tc>
      </w:tr>
      <w:tr w:rsidR="00596C35" w:rsidRPr="00596C35" w14:paraId="5D164557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C2547C0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81-90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3E60D8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773,11 zł</w:t>
            </w:r>
          </w:p>
        </w:tc>
      </w:tr>
      <w:tr w:rsidR="00596C35" w:rsidRPr="00596C35" w14:paraId="65DEB701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A6EF2A6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91-100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F8E30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837,31 zł</w:t>
            </w:r>
          </w:p>
        </w:tc>
      </w:tr>
      <w:tr w:rsidR="00596C35" w:rsidRPr="00596C35" w14:paraId="3F7DB4CA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C1F8CF6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101-110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F8CE9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898,84 zł</w:t>
            </w:r>
          </w:p>
        </w:tc>
      </w:tr>
      <w:tr w:rsidR="00596C35" w:rsidRPr="00596C35" w14:paraId="4CFF24F9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48D83AC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111-120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1329A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984,45 zł</w:t>
            </w:r>
          </w:p>
        </w:tc>
      </w:tr>
      <w:tr w:rsidR="00596C35" w:rsidRPr="00596C35" w14:paraId="6CDFDE49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33A34ED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121-130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D6B73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1 059,17 zł</w:t>
            </w:r>
          </w:p>
        </w:tc>
      </w:tr>
      <w:tr w:rsidR="00596C35" w:rsidRPr="00596C35" w14:paraId="1D0D1644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35F899C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131-140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EFF82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1 116,77 zł</w:t>
            </w:r>
          </w:p>
        </w:tc>
      </w:tr>
      <w:tr w:rsidR="00596C35" w:rsidRPr="00596C35" w14:paraId="7C609DA5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A1BE1BB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141-150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F9129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1 161,90 zł</w:t>
            </w:r>
          </w:p>
        </w:tc>
      </w:tr>
      <w:tr w:rsidR="00596C35" w:rsidRPr="00596C35" w14:paraId="3A2A4FE5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18CB549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151-160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136C31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1 210,94 zł</w:t>
            </w:r>
          </w:p>
        </w:tc>
      </w:tr>
      <w:tr w:rsidR="00596C35" w:rsidRPr="00596C35" w14:paraId="0F7D1F4F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447D199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161-170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0800C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1 262,66 zł</w:t>
            </w:r>
          </w:p>
        </w:tc>
      </w:tr>
      <w:tr w:rsidR="00596C35" w:rsidRPr="00596C35" w14:paraId="1A12FFF2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E26D019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171-180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A23FA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1 312,59 zł</w:t>
            </w:r>
          </w:p>
        </w:tc>
      </w:tr>
      <w:tr w:rsidR="00596C35" w:rsidRPr="00596C35" w14:paraId="1F1F2505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5F19D63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181-190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2FBAD5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1 362,53 zł</w:t>
            </w:r>
          </w:p>
        </w:tc>
      </w:tr>
      <w:tr w:rsidR="00596C35" w:rsidRPr="00596C35" w14:paraId="511503FD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8DBE7AB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191-200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34899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1 405,33 zł</w:t>
            </w:r>
          </w:p>
        </w:tc>
      </w:tr>
      <w:tr w:rsidR="00596C35" w:rsidRPr="00596C35" w14:paraId="2D1D7D51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E46E072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201-210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D3F97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1 451,34 zł</w:t>
            </w:r>
          </w:p>
        </w:tc>
      </w:tr>
      <w:tr w:rsidR="00596C35" w:rsidRPr="00596C35" w14:paraId="18BBBF8A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F5D50D5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211-220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2F55D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1 486,39 zł</w:t>
            </w:r>
          </w:p>
        </w:tc>
      </w:tr>
      <w:tr w:rsidR="00596C35" w:rsidRPr="00596C35" w14:paraId="21E6D2CB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5AFC0EF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221-230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98CAE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1 530,88 zł</w:t>
            </w:r>
          </w:p>
        </w:tc>
      </w:tr>
      <w:tr w:rsidR="00596C35" w:rsidRPr="00596C35" w14:paraId="397F751B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F3178A9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231-240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EA6BE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1 571,81 zł</w:t>
            </w:r>
          </w:p>
        </w:tc>
      </w:tr>
      <w:tr w:rsidR="00596C35" w:rsidRPr="00596C35" w14:paraId="17681181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9BC5B7B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241-250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E733E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1 618,72 zł</w:t>
            </w:r>
          </w:p>
        </w:tc>
      </w:tr>
      <w:tr w:rsidR="00596C35" w:rsidRPr="00596C35" w14:paraId="6377F39F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E743EA2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251-260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38C3E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1 667,98 zł</w:t>
            </w:r>
          </w:p>
        </w:tc>
      </w:tr>
      <w:tr w:rsidR="00596C35" w:rsidRPr="00596C35" w14:paraId="7FC7A2F1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BCA1772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261-270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22D7B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1 721,98 zł</w:t>
            </w:r>
          </w:p>
        </w:tc>
      </w:tr>
      <w:tr w:rsidR="00596C35" w:rsidRPr="00596C35" w14:paraId="7362E6F0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8C300E5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271-280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62915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1 771,24 zł</w:t>
            </w:r>
          </w:p>
        </w:tc>
      </w:tr>
      <w:tr w:rsidR="00596C35" w:rsidRPr="00596C35" w14:paraId="355AA882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4427D00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281-290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22D8E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1 825,24 zł</w:t>
            </w:r>
          </w:p>
        </w:tc>
      </w:tr>
      <w:tr w:rsidR="00596C35" w:rsidRPr="00596C35" w14:paraId="5D4F485C" w14:textId="77777777" w:rsidTr="00596C35">
        <w:trPr>
          <w:trHeight w:val="254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1FF49E2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291-300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247F4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1 874,50 zł</w:t>
            </w:r>
          </w:p>
        </w:tc>
      </w:tr>
      <w:tr w:rsidR="00596C35" w:rsidRPr="00596C35" w14:paraId="2201521A" w14:textId="77777777" w:rsidTr="00596C35">
        <w:trPr>
          <w:trHeight w:val="841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97E0C4" w14:textId="77777777" w:rsidR="00596C35" w:rsidRPr="00596C35" w:rsidRDefault="00596C35" w:rsidP="00596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Powyżej 300 km – cena zł/km [km liczone tam i z powrotem]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695E5" w14:textId="77777777" w:rsidR="00596C35" w:rsidRPr="00596C35" w:rsidRDefault="00596C35" w:rsidP="00596C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4,44 zł</w:t>
            </w:r>
          </w:p>
        </w:tc>
      </w:tr>
    </w:tbl>
    <w:p w14:paraId="3E26AB72" w14:textId="77777777" w:rsidR="00596C35" w:rsidRPr="00D315AA" w:rsidRDefault="00596C35" w:rsidP="00596C35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C8C04A9" w14:textId="77777777" w:rsidR="00596C35" w:rsidRPr="00D315AA" w:rsidRDefault="00596C35" w:rsidP="00596C35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79762D7D" w14:textId="7331630D" w:rsidR="00596C35" w:rsidRDefault="00596C35" w:rsidP="00902936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Podpis i pieczątka firmowa</w:t>
      </w:r>
    </w:p>
    <w:p w14:paraId="45BBFF68" w14:textId="77777777" w:rsidR="00596C35" w:rsidRDefault="00596C35" w:rsidP="00596C35">
      <w:pPr>
        <w:rPr>
          <w:rFonts w:asciiTheme="minorHAnsi" w:hAnsiTheme="minorHAnsi" w:cstheme="minorHAnsi"/>
          <w:sz w:val="22"/>
          <w:szCs w:val="22"/>
        </w:rPr>
      </w:pPr>
    </w:p>
    <w:p w14:paraId="5842214E" w14:textId="77777777" w:rsidR="00596C35" w:rsidRDefault="00596C35" w:rsidP="00596C35">
      <w:pPr>
        <w:rPr>
          <w:rFonts w:asciiTheme="minorHAnsi" w:hAnsiTheme="minorHAnsi" w:cstheme="minorHAnsi"/>
          <w:sz w:val="22"/>
          <w:szCs w:val="22"/>
        </w:rPr>
      </w:pPr>
    </w:p>
    <w:p w14:paraId="7C049615" w14:textId="77777777" w:rsidR="00596C35" w:rsidRPr="00113095" w:rsidRDefault="00596C35" w:rsidP="00596C35">
      <w:pPr>
        <w:rPr>
          <w:rFonts w:asciiTheme="minorHAnsi" w:hAnsiTheme="minorHAnsi" w:cstheme="minorHAnsi"/>
          <w:sz w:val="22"/>
          <w:szCs w:val="22"/>
        </w:rPr>
      </w:pPr>
    </w:p>
    <w:p w14:paraId="36D8027B" w14:textId="77777777" w:rsidR="00596C35" w:rsidRPr="00113095" w:rsidRDefault="00596C35" w:rsidP="00113095">
      <w:pPr>
        <w:rPr>
          <w:rFonts w:asciiTheme="minorHAnsi" w:hAnsiTheme="minorHAnsi" w:cstheme="minorHAnsi"/>
          <w:sz w:val="22"/>
          <w:szCs w:val="22"/>
        </w:rPr>
      </w:pPr>
    </w:p>
    <w:sectPr w:rsidR="00596C35" w:rsidRPr="00113095" w:rsidSect="003E2BC2">
      <w:headerReference w:type="default" r:id="rId13"/>
      <w:footerReference w:type="default" r:id="rId14"/>
      <w:headerReference w:type="first" r:id="rId15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8703D" w14:textId="77777777" w:rsidR="007F39A6" w:rsidRDefault="007F39A6" w:rsidP="00BD627E">
      <w:r>
        <w:separator/>
      </w:r>
    </w:p>
    <w:p w14:paraId="3736C8F9" w14:textId="77777777" w:rsidR="007F39A6" w:rsidRDefault="007F39A6"/>
  </w:endnote>
  <w:endnote w:type="continuationSeparator" w:id="0">
    <w:p w14:paraId="733E1382" w14:textId="77777777" w:rsidR="007F39A6" w:rsidRDefault="007F39A6" w:rsidP="00BD627E">
      <w:r>
        <w:continuationSeparator/>
      </w:r>
    </w:p>
    <w:p w14:paraId="2F7F6A99" w14:textId="77777777" w:rsidR="007F39A6" w:rsidRDefault="007F39A6"/>
  </w:endnote>
  <w:endnote w:type="continuationNotice" w:id="1">
    <w:p w14:paraId="36912153" w14:textId="77777777" w:rsidR="007F39A6" w:rsidRDefault="007F39A6"/>
    <w:p w14:paraId="78B83DD9" w14:textId="77777777" w:rsidR="007F39A6" w:rsidRDefault="007F3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41D64922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C05B25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C05B25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2C5E" w14:textId="77777777" w:rsidR="007F39A6" w:rsidRDefault="007F39A6" w:rsidP="00BD627E">
      <w:r>
        <w:separator/>
      </w:r>
    </w:p>
    <w:p w14:paraId="5390E94A" w14:textId="77777777" w:rsidR="007F39A6" w:rsidRDefault="007F39A6"/>
  </w:footnote>
  <w:footnote w:type="continuationSeparator" w:id="0">
    <w:p w14:paraId="71B3BB74" w14:textId="77777777" w:rsidR="007F39A6" w:rsidRDefault="007F39A6" w:rsidP="00BD627E">
      <w:r>
        <w:continuationSeparator/>
      </w:r>
    </w:p>
    <w:p w14:paraId="172B3852" w14:textId="77777777" w:rsidR="007F39A6" w:rsidRDefault="007F39A6"/>
  </w:footnote>
  <w:footnote w:type="continuationNotice" w:id="1">
    <w:p w14:paraId="0AB21B5C" w14:textId="77777777" w:rsidR="007F39A6" w:rsidRDefault="007F39A6"/>
    <w:p w14:paraId="6DD0587C" w14:textId="77777777" w:rsidR="007F39A6" w:rsidRDefault="007F3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095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5D03"/>
    <w:rsid w:val="00196958"/>
    <w:rsid w:val="001A0301"/>
    <w:rsid w:val="001A13BF"/>
    <w:rsid w:val="001A14FA"/>
    <w:rsid w:val="001A66E6"/>
    <w:rsid w:val="001B2188"/>
    <w:rsid w:val="001B2252"/>
    <w:rsid w:val="001B28A2"/>
    <w:rsid w:val="001C18F8"/>
    <w:rsid w:val="001C4434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012B1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48DC"/>
    <w:rsid w:val="002771D4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3F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4EDA"/>
    <w:rsid w:val="00304F1E"/>
    <w:rsid w:val="003125AB"/>
    <w:rsid w:val="00313FAE"/>
    <w:rsid w:val="00322492"/>
    <w:rsid w:val="00330196"/>
    <w:rsid w:val="00332E0A"/>
    <w:rsid w:val="0033341A"/>
    <w:rsid w:val="0033583A"/>
    <w:rsid w:val="00343F39"/>
    <w:rsid w:val="00344C20"/>
    <w:rsid w:val="0035195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C05FF"/>
    <w:rsid w:val="003C1619"/>
    <w:rsid w:val="003C3388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B96"/>
    <w:rsid w:val="004B4283"/>
    <w:rsid w:val="004B49B3"/>
    <w:rsid w:val="004B7222"/>
    <w:rsid w:val="004C111C"/>
    <w:rsid w:val="004C1A8D"/>
    <w:rsid w:val="004C2E7D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6C35"/>
    <w:rsid w:val="00597582"/>
    <w:rsid w:val="005A0BEE"/>
    <w:rsid w:val="005A0E1A"/>
    <w:rsid w:val="005A4B60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0D1A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27AB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39A6"/>
    <w:rsid w:val="007F5BA1"/>
    <w:rsid w:val="008022B7"/>
    <w:rsid w:val="008052FD"/>
    <w:rsid w:val="00813C19"/>
    <w:rsid w:val="00821B4B"/>
    <w:rsid w:val="0082245D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2936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B7F3A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A24D7"/>
    <w:rsid w:val="00AA4C64"/>
    <w:rsid w:val="00AA59F3"/>
    <w:rsid w:val="00AA6397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05B25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91306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90760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23C5E"/>
    <w:rsid w:val="00F26149"/>
    <w:rsid w:val="00F27E25"/>
    <w:rsid w:val="00F30CA2"/>
    <w:rsid w:val="00F31CFA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700B"/>
    <w:rsid w:val="00F72B5A"/>
    <w:rsid w:val="00F7580A"/>
    <w:rsid w:val="00F7630A"/>
    <w:rsid w:val="00F77DB1"/>
    <w:rsid w:val="00F80564"/>
    <w:rsid w:val="00F80B12"/>
    <w:rsid w:val="00F8189F"/>
    <w:rsid w:val="00F81964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49ECA-56B0-47AD-996A-7B5E6D90ECA5}">
  <ds:schemaRefs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344E15-BC31-4728-8875-F6D2797556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AEB761-50D2-468D-B29E-B7C1E50755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24C783-71A0-4D8C-A044-1CA457C8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8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2852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Królicka Agata [PGE Ekoserwis S.A.]</cp:lastModifiedBy>
  <cp:revision>6</cp:revision>
  <cp:lastPrinted>2023-04-19T08:19:00Z</cp:lastPrinted>
  <dcterms:created xsi:type="dcterms:W3CDTF">2024-07-05T12:20:00Z</dcterms:created>
  <dcterms:modified xsi:type="dcterms:W3CDTF">2024-07-09T05:49:00Z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